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16" w:rsidRDefault="00095A8D" w:rsidP="00D725A0">
      <w:pPr>
        <w:jc w:val="center"/>
      </w:pPr>
      <w:r>
        <w:rPr>
          <w:noProof/>
          <w:lang w:eastAsia="en-GB"/>
        </w:rPr>
        <w:drawing>
          <wp:inline distT="0" distB="0" distL="0" distR="0" wp14:anchorId="70163564" wp14:editId="1F0B24A8">
            <wp:extent cx="2400300" cy="866775"/>
            <wp:effectExtent l="0" t="0" r="0" b="9525"/>
            <wp:docPr id="1" name="Picture 1" descr="\\sbn-server5\Birds\RedirectedFolders\sbird\Downloads\Screenshot 2016-02-12 16.3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n-server5\Birds\RedirectedFolders\sbird\Downloads\Screenshot 2016-02-12 16.37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8D" w:rsidRDefault="00095A8D" w:rsidP="00D725A0">
      <w:pPr>
        <w:jc w:val="center"/>
      </w:pPr>
    </w:p>
    <w:p w:rsidR="00095A8D" w:rsidRDefault="00095A8D" w:rsidP="00D725A0">
      <w:pPr>
        <w:jc w:val="center"/>
      </w:pPr>
      <w:r>
        <w:rPr>
          <w:noProof/>
          <w:lang w:eastAsia="en-GB"/>
        </w:rPr>
        <w:drawing>
          <wp:inline distT="0" distB="0" distL="0" distR="0" wp14:anchorId="373850F6" wp14:editId="0686B42E">
            <wp:extent cx="2219325" cy="204594"/>
            <wp:effectExtent l="0" t="0" r="0" b="5080"/>
            <wp:docPr id="2" name="Picture 2" descr="\\sbn-server5\Birds\RedirectedFolders\sbird\Downloads\Screenshot 2016-02-12 16.38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n-server5\Birds\RedirectedFolders\sbird\Downloads\Screenshot 2016-02-12 16.38.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84" cy="2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8D" w:rsidRDefault="00095A8D" w:rsidP="00095A8D">
      <w:pPr>
        <w:jc w:val="right"/>
      </w:pPr>
    </w:p>
    <w:p w:rsidR="00D725A0" w:rsidRDefault="00D725A0" w:rsidP="00D725A0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095A8D" w:rsidRDefault="00D725A0" w:rsidP="00D725A0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725A0">
        <w:rPr>
          <w:rFonts w:ascii="Arial" w:hAnsi="Arial" w:cs="Arial"/>
          <w:b/>
          <w:color w:val="365F91" w:themeColor="accent1" w:themeShade="BF"/>
          <w:sz w:val="32"/>
          <w:szCs w:val="32"/>
        </w:rPr>
        <w:t>APPLICATION FORM FOR MEMBERSHIP</w:t>
      </w:r>
    </w:p>
    <w:p w:rsidR="00297AAA" w:rsidRDefault="00297AAA" w:rsidP="00D725A0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297AAA" w:rsidRPr="00D725A0" w:rsidRDefault="00297AAA" w:rsidP="00D725A0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SOLICITOR</w:t>
      </w:r>
      <w:r w:rsidR="00E267CB">
        <w:rPr>
          <w:rFonts w:ascii="Arial" w:hAnsi="Arial" w:cs="Arial"/>
          <w:b/>
          <w:color w:val="365F91" w:themeColor="accent1" w:themeShade="BF"/>
          <w:sz w:val="32"/>
          <w:szCs w:val="32"/>
        </w:rPr>
        <w:t>S</w:t>
      </w:r>
    </w:p>
    <w:p w:rsidR="00972A94" w:rsidRDefault="00972A94" w:rsidP="00095A8D">
      <w:pPr>
        <w:jc w:val="right"/>
        <w:rPr>
          <w:rFonts w:ascii="Arial" w:hAnsi="Arial" w:cs="Arial"/>
          <w:color w:val="4F81BD" w:themeColor="accent1"/>
        </w:rPr>
      </w:pPr>
    </w:p>
    <w:p w:rsidR="00D725A0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and email it to </w:t>
      </w:r>
      <w:hyperlink r:id="rId8" w:history="1">
        <w:r w:rsidRPr="00F52342">
          <w:rPr>
            <w:rStyle w:val="Hyperlink"/>
            <w:rFonts w:ascii="Arial" w:hAnsi="Arial" w:cs="Arial"/>
          </w:rPr>
          <w:t>calasecretary@outlook.com</w:t>
        </w:r>
      </w:hyperlink>
    </w:p>
    <w:p w:rsidR="00C026F3" w:rsidRDefault="00C026F3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</w:p>
    <w:p w:rsidR="00297AAA" w:rsidRDefault="00E267CB" w:rsidP="00D725A0">
      <w:pPr>
        <w:rPr>
          <w:rFonts w:ascii="Arial" w:hAnsi="Arial" w:cs="Arial"/>
        </w:rPr>
      </w:pPr>
      <w:r>
        <w:rPr>
          <w:rFonts w:ascii="Arial" w:hAnsi="Arial" w:cs="Arial"/>
        </w:rPr>
        <w:t>Firm</w:t>
      </w:r>
      <w:r w:rsidR="00297AAA">
        <w:rPr>
          <w:rFonts w:ascii="Arial" w:hAnsi="Arial" w:cs="Arial"/>
        </w:rPr>
        <w:t>:</w:t>
      </w:r>
      <w:r w:rsidR="00AA43A3">
        <w:rPr>
          <w:rFonts w:ascii="Arial" w:hAnsi="Arial" w:cs="Arial"/>
        </w:rPr>
        <w:tab/>
      </w:r>
      <w:r w:rsidR="00AA43A3">
        <w:rPr>
          <w:rFonts w:ascii="Arial" w:hAnsi="Arial" w:cs="Arial"/>
        </w:rPr>
        <w:tab/>
        <w:t>……………………………………………………….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E267CB" w:rsidP="00D725A0">
      <w:pPr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297AAA">
        <w:rPr>
          <w:rFonts w:ascii="Arial" w:hAnsi="Arial" w:cs="Arial"/>
        </w:rPr>
        <w:t>:</w:t>
      </w:r>
      <w:r w:rsidR="00AA43A3">
        <w:rPr>
          <w:rFonts w:ascii="Arial" w:hAnsi="Arial" w:cs="Arial"/>
        </w:rPr>
        <w:tab/>
        <w:t>……………………………………………………….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AA43A3">
        <w:rPr>
          <w:rFonts w:ascii="Arial" w:hAnsi="Arial" w:cs="Arial"/>
        </w:rPr>
        <w:tab/>
        <w:t>……………………………………………………….</w:t>
      </w:r>
    </w:p>
    <w:p w:rsidR="00AA43A3" w:rsidRDefault="00AA43A3" w:rsidP="00D725A0">
      <w:pPr>
        <w:rPr>
          <w:rFonts w:ascii="Arial" w:hAnsi="Arial" w:cs="Arial"/>
        </w:rPr>
      </w:pPr>
    </w:p>
    <w:p w:rsidR="00297AAA" w:rsidRDefault="00AA43A3" w:rsidP="00D725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AA43A3" w:rsidP="00D725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>DX:</w:t>
      </w:r>
      <w:r w:rsidR="00AA43A3">
        <w:rPr>
          <w:rFonts w:ascii="Arial" w:hAnsi="Arial" w:cs="Arial"/>
        </w:rPr>
        <w:tab/>
      </w:r>
      <w:r w:rsidR="00AA43A3">
        <w:rPr>
          <w:rFonts w:ascii="Arial" w:hAnsi="Arial" w:cs="Arial"/>
        </w:rPr>
        <w:tab/>
        <w:t>………………………………………………………..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>Tel:</w:t>
      </w:r>
      <w:r w:rsidR="00AA43A3">
        <w:rPr>
          <w:rFonts w:ascii="Arial" w:hAnsi="Arial" w:cs="Arial"/>
        </w:rPr>
        <w:tab/>
      </w:r>
      <w:r w:rsidR="00AA43A3">
        <w:rPr>
          <w:rFonts w:ascii="Arial" w:hAnsi="Arial" w:cs="Arial"/>
        </w:rPr>
        <w:tab/>
        <w:t>……………………………………………………….</w:t>
      </w:r>
    </w:p>
    <w:p w:rsidR="00297AAA" w:rsidRDefault="00297AAA" w:rsidP="00D725A0">
      <w:pPr>
        <w:rPr>
          <w:rFonts w:ascii="Arial" w:hAnsi="Arial" w:cs="Arial"/>
        </w:rPr>
      </w:pPr>
    </w:p>
    <w:p w:rsidR="00297AAA" w:rsidRDefault="00297AAA" w:rsidP="00D725A0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AA43A3">
        <w:rPr>
          <w:rFonts w:ascii="Arial" w:hAnsi="Arial" w:cs="Arial"/>
        </w:rPr>
        <w:tab/>
        <w:t>……………………………………………………….</w:t>
      </w:r>
    </w:p>
    <w:p w:rsidR="00297AAA" w:rsidRDefault="00297AAA" w:rsidP="00D725A0">
      <w:pPr>
        <w:rPr>
          <w:rFonts w:ascii="Arial" w:hAnsi="Arial" w:cs="Arial"/>
        </w:rPr>
      </w:pPr>
    </w:p>
    <w:p w:rsidR="00AA43A3" w:rsidRDefault="00AA43A3" w:rsidP="00D725A0">
      <w:pPr>
        <w:rPr>
          <w:rFonts w:ascii="Arial" w:hAnsi="Arial" w:cs="Arial"/>
        </w:rPr>
      </w:pPr>
    </w:p>
    <w:p w:rsidR="00AA43A3" w:rsidRDefault="0029710D" w:rsidP="00D72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enter in the box below the details that you would wish to appear on the CALA website below your entry as a brief description of your experience of and/or interest in appellate work (limited to 500 </w:t>
      </w:r>
      <w:r w:rsidR="00D73BC2">
        <w:rPr>
          <w:rFonts w:ascii="Arial" w:hAnsi="Arial" w:cs="Arial"/>
        </w:rPr>
        <w:t>characters</w:t>
      </w:r>
      <w:r>
        <w:rPr>
          <w:rFonts w:ascii="Arial" w:hAnsi="Arial" w:cs="Arial"/>
        </w:rPr>
        <w:t>)</w:t>
      </w:r>
    </w:p>
    <w:p w:rsidR="0029710D" w:rsidRDefault="0029710D" w:rsidP="00D725A0">
      <w:pPr>
        <w:rPr>
          <w:rFonts w:ascii="Arial" w:hAnsi="Arial" w:cs="Arial"/>
        </w:rPr>
      </w:pPr>
    </w:p>
    <w:p w:rsidR="0029710D" w:rsidRDefault="0029710D" w:rsidP="00D725A0">
      <w:pPr>
        <w:rPr>
          <w:rFonts w:ascii="Arial" w:hAnsi="Arial" w:cs="Arial"/>
        </w:rPr>
      </w:pPr>
      <w:r w:rsidRPr="0029710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44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0D" w:rsidRDefault="0029710D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  <w:p w:rsidR="000C68F9" w:rsidRDefault="000C68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9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" strokecolor="black [3213]" strokeweight=".5pt">
                <v:textbox style="mso-fit-shape-to-text:t">
                  <w:txbxContent>
                    <w:p w:rsidR="0029710D" w:rsidRDefault="0029710D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  <w:p w:rsidR="000C68F9" w:rsidRDefault="000C68F9"/>
                  </w:txbxContent>
                </v:textbox>
              </v:shape>
            </w:pict>
          </mc:Fallback>
        </mc:AlternateContent>
      </w:r>
    </w:p>
    <w:p w:rsidR="00297AAA" w:rsidRPr="00297AAA" w:rsidRDefault="00297AAA" w:rsidP="00D725A0">
      <w:pPr>
        <w:rPr>
          <w:b/>
        </w:rPr>
      </w:pPr>
    </w:p>
    <w:p w:rsidR="00D725A0" w:rsidRPr="006D4269" w:rsidRDefault="00D725A0" w:rsidP="00D725A0">
      <w:pPr>
        <w:rPr>
          <w:b/>
        </w:rPr>
      </w:pPr>
    </w:p>
    <w:p w:rsidR="00D725A0" w:rsidRPr="006D4269" w:rsidRDefault="00D725A0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29710D" w:rsidRDefault="0029710D" w:rsidP="00D725A0">
      <w:pPr>
        <w:rPr>
          <w:b/>
        </w:rPr>
      </w:pPr>
    </w:p>
    <w:p w:rsidR="00D725A0" w:rsidRDefault="00D725A0" w:rsidP="00D725A0">
      <w:pPr>
        <w:rPr>
          <w:b/>
        </w:rPr>
      </w:pPr>
    </w:p>
    <w:p w:rsidR="00D725A0" w:rsidRPr="006D4269" w:rsidRDefault="00D725A0" w:rsidP="00D725A0">
      <w:pPr>
        <w:rPr>
          <w:b/>
        </w:rPr>
      </w:pPr>
    </w:p>
    <w:p w:rsidR="00D725A0" w:rsidRPr="00D4512E" w:rsidRDefault="006A6EC4" w:rsidP="00D725A0">
      <w:pPr>
        <w:rPr>
          <w:rFonts w:ascii="Arial" w:hAnsi="Arial" w:cs="Arial"/>
        </w:rPr>
      </w:pPr>
      <w:r>
        <w:rPr>
          <w:rFonts w:ascii="Arial" w:hAnsi="Arial" w:cs="Arial"/>
        </w:rPr>
        <w:t>The firm wishes</w:t>
      </w:r>
      <w:r w:rsidR="00D725A0" w:rsidRPr="00D4512E">
        <w:rPr>
          <w:rFonts w:ascii="Arial" w:hAnsi="Arial" w:cs="Arial"/>
        </w:rPr>
        <w:t xml:space="preserve"> to become a member of CALA. </w:t>
      </w:r>
    </w:p>
    <w:p w:rsidR="00D725A0" w:rsidRPr="00D4512E" w:rsidRDefault="00D725A0" w:rsidP="00D725A0">
      <w:pPr>
        <w:rPr>
          <w:rFonts w:ascii="Arial" w:hAnsi="Arial" w:cs="Arial"/>
        </w:rPr>
      </w:pPr>
    </w:p>
    <w:p w:rsidR="00D725A0" w:rsidRPr="00D4512E" w:rsidRDefault="006A6EC4" w:rsidP="00D725A0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725A0" w:rsidRPr="00D4512E">
        <w:rPr>
          <w:rFonts w:ascii="Arial" w:hAnsi="Arial" w:cs="Arial"/>
        </w:rPr>
        <w:t xml:space="preserve"> agree to be bound by its rules. </w:t>
      </w:r>
    </w:p>
    <w:p w:rsidR="00D725A0" w:rsidRPr="000C68F9" w:rsidRDefault="00D725A0" w:rsidP="00D725A0">
      <w:pPr>
        <w:rPr>
          <w:rFonts w:ascii="Arial" w:hAnsi="Arial" w:cs="Arial"/>
          <w:b/>
        </w:rPr>
      </w:pPr>
    </w:p>
    <w:p w:rsidR="000C68F9" w:rsidRDefault="000C68F9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Payment:</w:t>
      </w:r>
    </w:p>
    <w:p w:rsidR="000C68F9" w:rsidRDefault="000C68F9" w:rsidP="00D725A0">
      <w:pPr>
        <w:rPr>
          <w:rFonts w:ascii="Arial" w:hAnsi="Arial" w:cs="Arial"/>
          <w:b/>
        </w:rPr>
      </w:pPr>
    </w:p>
    <w:p w:rsidR="00D4512E" w:rsidRDefault="003624E7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Fee: </w:t>
      </w:r>
      <w:r>
        <w:rPr>
          <w:rFonts w:ascii="Arial" w:hAnsi="Arial" w:cs="Arial"/>
          <w:b/>
        </w:rPr>
        <w:tab/>
        <w:t>£50</w:t>
      </w:r>
      <w:r w:rsidR="00D4512E">
        <w:rPr>
          <w:rFonts w:ascii="Arial" w:hAnsi="Arial" w:cs="Arial"/>
          <w:b/>
        </w:rPr>
        <w:t xml:space="preserve"> </w:t>
      </w:r>
    </w:p>
    <w:p w:rsidR="00D4512E" w:rsidRPr="00AF53AB" w:rsidRDefault="00D4512E" w:rsidP="00D725A0">
      <w:pPr>
        <w:rPr>
          <w:rFonts w:ascii="Arial" w:hAnsi="Arial" w:cs="Arial"/>
          <w:b/>
          <w:sz w:val="20"/>
          <w:szCs w:val="20"/>
        </w:rPr>
      </w:pPr>
      <w:r w:rsidRPr="00AF53AB">
        <w:rPr>
          <w:rFonts w:ascii="Arial" w:hAnsi="Arial" w:cs="Arial"/>
          <w:sz w:val="20"/>
          <w:szCs w:val="20"/>
        </w:rPr>
        <w:t>This is an</w:t>
      </w:r>
      <w:r w:rsidRPr="00AF53AB">
        <w:rPr>
          <w:rFonts w:ascii="Arial" w:hAnsi="Arial" w:cs="Arial"/>
          <w:b/>
          <w:sz w:val="20"/>
          <w:szCs w:val="20"/>
        </w:rPr>
        <w:t xml:space="preserve"> </w:t>
      </w:r>
      <w:r w:rsidRPr="00AF53AB">
        <w:rPr>
          <w:rFonts w:ascii="Arial" w:hAnsi="Arial" w:cs="Arial"/>
          <w:sz w:val="20"/>
          <w:szCs w:val="20"/>
        </w:rPr>
        <w:t>annual fee and the subscription year runs from 1</w:t>
      </w:r>
      <w:r w:rsidRPr="00AF53AB">
        <w:rPr>
          <w:rFonts w:ascii="Arial" w:hAnsi="Arial" w:cs="Arial"/>
          <w:sz w:val="20"/>
          <w:szCs w:val="20"/>
          <w:vertAlign w:val="superscript"/>
        </w:rPr>
        <w:t>st</w:t>
      </w:r>
      <w:r w:rsidRPr="00AF53AB">
        <w:rPr>
          <w:rFonts w:ascii="Arial" w:hAnsi="Arial" w:cs="Arial"/>
          <w:sz w:val="20"/>
          <w:szCs w:val="20"/>
        </w:rPr>
        <w:t xml:space="preserve"> June to 31</w:t>
      </w:r>
      <w:r w:rsidRPr="00AF53AB">
        <w:rPr>
          <w:rFonts w:ascii="Arial" w:hAnsi="Arial" w:cs="Arial"/>
          <w:sz w:val="20"/>
          <w:szCs w:val="20"/>
          <w:vertAlign w:val="superscript"/>
        </w:rPr>
        <w:t>st</w:t>
      </w:r>
      <w:r w:rsidRPr="00AF53AB">
        <w:rPr>
          <w:rFonts w:ascii="Arial" w:hAnsi="Arial" w:cs="Arial"/>
          <w:sz w:val="20"/>
          <w:szCs w:val="20"/>
        </w:rPr>
        <w:t xml:space="preserve"> May.</w:t>
      </w:r>
    </w:p>
    <w:p w:rsidR="00D4512E" w:rsidRDefault="00D4512E" w:rsidP="00D725A0">
      <w:pPr>
        <w:rPr>
          <w:rFonts w:ascii="Arial" w:hAnsi="Arial" w:cs="Arial"/>
          <w:b/>
        </w:rPr>
      </w:pPr>
    </w:p>
    <w:p w:rsidR="000C68F9" w:rsidRDefault="000C68F9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make payment via bank transfer where possible:</w:t>
      </w:r>
    </w:p>
    <w:p w:rsidR="000C68F9" w:rsidRDefault="000C68F9" w:rsidP="00D725A0">
      <w:pPr>
        <w:rPr>
          <w:rFonts w:ascii="Arial" w:hAnsi="Arial" w:cs="Arial"/>
          <w:b/>
        </w:rPr>
      </w:pPr>
    </w:p>
    <w:p w:rsidR="00AF53AB" w:rsidRDefault="000C68F9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Criminal Appeal Lawyers Association</w:t>
      </w:r>
    </w:p>
    <w:p w:rsidR="00AF53AB" w:rsidRPr="00AF53AB" w:rsidRDefault="00AF53AB" w:rsidP="00AF53AB">
      <w:pPr>
        <w:rPr>
          <w:rFonts w:ascii="Arial" w:hAnsi="Arial" w:cs="Arial"/>
          <w:b/>
        </w:rPr>
      </w:pPr>
      <w:r w:rsidRPr="00AF53AB">
        <w:rPr>
          <w:rFonts w:ascii="Arial" w:hAnsi="Arial" w:cs="Arial"/>
          <w:b/>
        </w:rPr>
        <w:t xml:space="preserve">Sort-Code: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53AB">
        <w:rPr>
          <w:rFonts w:ascii="Arial" w:hAnsi="Arial" w:cs="Arial"/>
          <w:b/>
        </w:rPr>
        <w:t xml:space="preserve">40-03-27 </w:t>
      </w:r>
    </w:p>
    <w:p w:rsidR="00AF53AB" w:rsidRDefault="00AF53AB" w:rsidP="00AF53AB">
      <w:pPr>
        <w:rPr>
          <w:rFonts w:ascii="Arial" w:hAnsi="Arial" w:cs="Arial"/>
          <w:b/>
        </w:rPr>
      </w:pPr>
      <w:r w:rsidRPr="00AF53AB">
        <w:rPr>
          <w:rFonts w:ascii="Arial" w:hAnsi="Arial" w:cs="Arial"/>
          <w:b/>
        </w:rPr>
        <w:t xml:space="preserve">Account Number: </w:t>
      </w:r>
      <w:r>
        <w:rPr>
          <w:rFonts w:ascii="Arial" w:hAnsi="Arial" w:cs="Arial"/>
          <w:b/>
        </w:rPr>
        <w:tab/>
      </w:r>
      <w:r w:rsidRPr="00AF53AB">
        <w:rPr>
          <w:rFonts w:ascii="Arial" w:hAnsi="Arial" w:cs="Arial"/>
          <w:b/>
        </w:rPr>
        <w:t>12250047</w:t>
      </w:r>
    </w:p>
    <w:p w:rsidR="00AF53AB" w:rsidRDefault="00AF53AB" w:rsidP="00D725A0">
      <w:pPr>
        <w:rPr>
          <w:rFonts w:ascii="Arial" w:hAnsi="Arial" w:cs="Arial"/>
          <w:b/>
        </w:rPr>
      </w:pPr>
    </w:p>
    <w:p w:rsidR="00AF53AB" w:rsidRDefault="00AF53AB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D4B25">
        <w:rPr>
          <w:rFonts w:ascii="Arial" w:hAnsi="Arial" w:cs="Arial"/>
          <w:b/>
        </w:rPr>
        <w:t>Firm</w:t>
      </w:r>
      <w:bookmarkStart w:id="0" w:name="_GoBack"/>
      <w:bookmarkEnd w:id="0"/>
      <w:r>
        <w:rPr>
          <w:rFonts w:ascii="Arial" w:hAnsi="Arial" w:cs="Arial"/>
          <w:b/>
        </w:rPr>
        <w:t xml:space="preserve">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C68F9" w:rsidRDefault="000C68F9" w:rsidP="00D725A0">
      <w:pPr>
        <w:rPr>
          <w:rFonts w:ascii="Arial" w:hAnsi="Arial" w:cs="Arial"/>
          <w:b/>
        </w:rPr>
      </w:pPr>
    </w:p>
    <w:p w:rsidR="00AF53AB" w:rsidRPr="003624E7" w:rsidRDefault="003624E7" w:rsidP="00D725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wish to pay by any other method, please enquire by email when sending the application form.</w:t>
      </w:r>
    </w:p>
    <w:p w:rsidR="003624E7" w:rsidRDefault="003624E7" w:rsidP="00D725A0">
      <w:pPr>
        <w:rPr>
          <w:rFonts w:ascii="Arial" w:hAnsi="Arial" w:cs="Arial"/>
          <w:b/>
        </w:rPr>
      </w:pPr>
    </w:p>
    <w:p w:rsidR="00AF53AB" w:rsidRDefault="006A6EC4" w:rsidP="00AF53AB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Firm’</w:t>
      </w:r>
      <w:r w:rsidR="00AF53AB">
        <w:rPr>
          <w:rFonts w:ascii="Arial" w:hAnsi="Arial" w:cs="Arial"/>
          <w:b/>
        </w:rPr>
        <w:t>s logo:</w:t>
      </w:r>
      <w:r w:rsidR="00AF53AB">
        <w:rPr>
          <w:rFonts w:ascii="Arial" w:hAnsi="Arial" w:cs="Arial"/>
          <w:b/>
        </w:rPr>
        <w:tab/>
      </w:r>
      <w:r w:rsidR="00AF53AB" w:rsidRPr="00AF53AB">
        <w:rPr>
          <w:rFonts w:ascii="Arial" w:hAnsi="Arial" w:cs="Arial"/>
        </w:rPr>
        <w:t xml:space="preserve">Please email a copy of your </w:t>
      </w:r>
      <w:r w:rsidR="003624E7">
        <w:rPr>
          <w:rFonts w:ascii="Arial" w:hAnsi="Arial" w:cs="Arial"/>
        </w:rPr>
        <w:t>firm’s</w:t>
      </w:r>
      <w:r w:rsidR="00AF53AB" w:rsidRPr="00AF53AB">
        <w:rPr>
          <w:rFonts w:ascii="Arial" w:hAnsi="Arial" w:cs="Arial"/>
        </w:rPr>
        <w:t xml:space="preserve"> logo with the application form</w:t>
      </w:r>
      <w:r w:rsidR="00AF53AB">
        <w:rPr>
          <w:rFonts w:ascii="Arial" w:hAnsi="Arial" w:cs="Arial"/>
        </w:rPr>
        <w:t xml:space="preserve"> and this will appear on the website.</w:t>
      </w:r>
    </w:p>
    <w:p w:rsidR="00AF53AB" w:rsidRDefault="00AF53AB" w:rsidP="00D725A0">
      <w:pPr>
        <w:rPr>
          <w:rFonts w:ascii="Arial" w:hAnsi="Arial" w:cs="Arial"/>
          <w:b/>
        </w:rPr>
      </w:pPr>
    </w:p>
    <w:p w:rsidR="00AF53AB" w:rsidRDefault="00AF53AB" w:rsidP="00D725A0">
      <w:pPr>
        <w:rPr>
          <w:rFonts w:ascii="Arial" w:hAnsi="Arial" w:cs="Arial"/>
          <w:b/>
        </w:rPr>
      </w:pPr>
    </w:p>
    <w:p w:rsidR="00D725A0" w:rsidRPr="000C68F9" w:rsidRDefault="00D725A0" w:rsidP="00D725A0">
      <w:pPr>
        <w:rPr>
          <w:rFonts w:ascii="Arial" w:hAnsi="Arial" w:cs="Arial"/>
          <w:b/>
        </w:rPr>
      </w:pPr>
    </w:p>
    <w:p w:rsidR="00D4512E" w:rsidRDefault="00D4512E" w:rsidP="00D7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 </w:t>
      </w:r>
      <w:r>
        <w:rPr>
          <w:rFonts w:ascii="Arial" w:hAnsi="Arial" w:cs="Arial"/>
          <w:b/>
        </w:rPr>
        <w:tab/>
        <w:t>……………………………………………………………….</w:t>
      </w:r>
    </w:p>
    <w:p w:rsidR="00D4512E" w:rsidRDefault="00D4512E" w:rsidP="00D725A0">
      <w:pPr>
        <w:rPr>
          <w:rFonts w:ascii="Arial" w:hAnsi="Arial" w:cs="Arial"/>
          <w:b/>
        </w:rPr>
      </w:pPr>
    </w:p>
    <w:p w:rsidR="00D725A0" w:rsidRPr="000C68F9" w:rsidRDefault="00D4512E" w:rsidP="00D725A0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An electronic signature is acceptable.</w:t>
      </w:r>
      <w:r w:rsidR="00D725A0" w:rsidRPr="000C68F9">
        <w:rPr>
          <w:rFonts w:ascii="Arial" w:hAnsi="Arial" w:cs="Arial"/>
          <w:b/>
        </w:rPr>
        <w:t xml:space="preserve"> </w:t>
      </w:r>
    </w:p>
    <w:p w:rsidR="00D725A0" w:rsidRPr="006D4269" w:rsidRDefault="00D725A0" w:rsidP="00D725A0">
      <w:pPr>
        <w:rPr>
          <w:b/>
        </w:rPr>
      </w:pPr>
    </w:p>
    <w:p w:rsidR="00D725A0" w:rsidRDefault="00D725A0" w:rsidP="00D725A0">
      <w:pPr>
        <w:rPr>
          <w:rFonts w:ascii="Arial" w:hAnsi="Arial" w:cs="Arial"/>
          <w:color w:val="4F81BD" w:themeColor="accent1"/>
        </w:rPr>
      </w:pPr>
    </w:p>
    <w:sectPr w:rsidR="00D7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8D"/>
    <w:rsid w:val="000069E9"/>
    <w:rsid w:val="00007CE2"/>
    <w:rsid w:val="000925F0"/>
    <w:rsid w:val="00095A8D"/>
    <w:rsid w:val="000C68F9"/>
    <w:rsid w:val="00274816"/>
    <w:rsid w:val="0029710D"/>
    <w:rsid w:val="00297AAA"/>
    <w:rsid w:val="003561A4"/>
    <w:rsid w:val="003624E7"/>
    <w:rsid w:val="00623B0D"/>
    <w:rsid w:val="00653B7C"/>
    <w:rsid w:val="006A6EC4"/>
    <w:rsid w:val="006F6175"/>
    <w:rsid w:val="00956346"/>
    <w:rsid w:val="00972A94"/>
    <w:rsid w:val="00AA43A3"/>
    <w:rsid w:val="00AF53AB"/>
    <w:rsid w:val="00BB39E8"/>
    <w:rsid w:val="00C026F3"/>
    <w:rsid w:val="00C12256"/>
    <w:rsid w:val="00D4512E"/>
    <w:rsid w:val="00D725A0"/>
    <w:rsid w:val="00D73BC2"/>
    <w:rsid w:val="00DD4B25"/>
    <w:rsid w:val="00E267CB"/>
    <w:rsid w:val="00E31B6B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secretary@outloo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DE25-44FD-40AF-B953-82E9006B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D5BEC84B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Bird</dc:creator>
  <cp:lastModifiedBy>Steven Bird</cp:lastModifiedBy>
  <cp:revision>3</cp:revision>
  <dcterms:created xsi:type="dcterms:W3CDTF">2016-04-27T10:52:00Z</dcterms:created>
  <dcterms:modified xsi:type="dcterms:W3CDTF">2016-04-27T10:53:00Z</dcterms:modified>
</cp:coreProperties>
</file>